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1D" w:rsidRPr="00B2777D" w:rsidRDefault="001F411F" w:rsidP="00620786">
      <w:pPr>
        <w:tabs>
          <w:tab w:val="left" w:pos="6804"/>
        </w:tabs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16</w:t>
      </w:r>
      <w:r w:rsidR="002A6804">
        <w:rPr>
          <w:rFonts w:ascii="Calibri" w:hAnsi="Calibri"/>
          <w:bCs/>
          <w:sz w:val="22"/>
          <w:szCs w:val="22"/>
        </w:rPr>
        <w:t>. März 2020</w:t>
      </w:r>
    </w:p>
    <w:p w:rsidR="005257A3" w:rsidRPr="00B2777D" w:rsidRDefault="005257A3" w:rsidP="005257A3">
      <w:pPr>
        <w:tabs>
          <w:tab w:val="left" w:pos="6804"/>
        </w:tabs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F153F7" w:rsidRPr="004E2032" w:rsidRDefault="00F153F7" w:rsidP="00F153F7">
      <w:p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4E2032">
        <w:rPr>
          <w:rFonts w:asciiTheme="minorHAnsi" w:hAnsiTheme="minorHAnsi" w:cs="Arial"/>
          <w:sz w:val="22"/>
          <w:szCs w:val="22"/>
        </w:rPr>
        <w:t>Name Kind:</w:t>
      </w:r>
      <w:r w:rsidRPr="004E2032">
        <w:rPr>
          <w:rFonts w:asciiTheme="minorHAnsi" w:hAnsiTheme="minorHAnsi" w:cs="Arial"/>
          <w:sz w:val="22"/>
          <w:szCs w:val="22"/>
        </w:rPr>
        <w:tab/>
      </w:r>
      <w:r w:rsidR="00D03A04">
        <w:rPr>
          <w:rFonts w:asciiTheme="minorHAnsi" w:hAnsiTheme="minorHAnsi" w:cs="Arial"/>
          <w:sz w:val="22"/>
          <w:szCs w:val="22"/>
        </w:rPr>
        <w:tab/>
      </w:r>
      <w:r w:rsidRPr="004E2032">
        <w:rPr>
          <w:rFonts w:asciiTheme="minorHAnsi" w:hAnsiTheme="minorHAnsi" w:cs="Arial"/>
          <w:sz w:val="22"/>
          <w:szCs w:val="22"/>
        </w:rPr>
        <w:t>_____________________________________</w:t>
      </w:r>
    </w:p>
    <w:p w:rsidR="00F153F7" w:rsidRPr="004E2032" w:rsidRDefault="00F153F7" w:rsidP="00F153F7">
      <w:p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</w:p>
    <w:p w:rsidR="00F153F7" w:rsidRPr="004E2032" w:rsidRDefault="00F153F7" w:rsidP="00F153F7">
      <w:p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4E2032">
        <w:rPr>
          <w:rFonts w:asciiTheme="minorHAnsi" w:hAnsiTheme="minorHAnsi" w:cs="Arial"/>
          <w:sz w:val="22"/>
          <w:szCs w:val="22"/>
        </w:rPr>
        <w:t>Klasse:</w:t>
      </w:r>
      <w:r w:rsidRPr="004E2032">
        <w:rPr>
          <w:rFonts w:asciiTheme="minorHAnsi" w:hAnsiTheme="minorHAnsi" w:cs="Arial"/>
          <w:sz w:val="22"/>
          <w:szCs w:val="22"/>
        </w:rPr>
        <w:tab/>
      </w:r>
      <w:r w:rsidRPr="004E2032">
        <w:rPr>
          <w:rFonts w:asciiTheme="minorHAnsi" w:hAnsiTheme="minorHAnsi" w:cs="Arial"/>
          <w:sz w:val="22"/>
          <w:szCs w:val="22"/>
        </w:rPr>
        <w:tab/>
        <w:t>_____________________________________</w:t>
      </w:r>
    </w:p>
    <w:p w:rsidR="00F153F7" w:rsidRPr="004E2032" w:rsidRDefault="00F153F7" w:rsidP="00F153F7">
      <w:p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</w:p>
    <w:p w:rsidR="00F153F7" w:rsidRPr="004E2032" w:rsidRDefault="00F153F7" w:rsidP="00F153F7">
      <w:p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4E2032">
        <w:rPr>
          <w:rFonts w:asciiTheme="minorHAnsi" w:hAnsiTheme="minorHAnsi" w:cs="Arial"/>
          <w:sz w:val="22"/>
          <w:szCs w:val="22"/>
        </w:rPr>
        <w:t>Wir organisieren die Betreuung bis zu den Frühlingsferien. Bitte senden Sie bis Dienstag 12:00 Uhr das Word-Dokument für jedes Kind direkt an die Klassenlehrperson zurück.</w:t>
      </w:r>
    </w:p>
    <w:p w:rsidR="00F153F7" w:rsidRPr="00777220" w:rsidRDefault="00F153F7" w:rsidP="00F153F7">
      <w:pPr>
        <w:tabs>
          <w:tab w:val="left" w:pos="1134"/>
        </w:tabs>
        <w:rPr>
          <w:rFonts w:asciiTheme="minorHAnsi" w:hAnsiTheme="minorHAnsi" w:cs="Arial"/>
          <w:sz w:val="16"/>
          <w:szCs w:val="16"/>
        </w:rPr>
      </w:pPr>
    </w:p>
    <w:p w:rsidR="00F153F7" w:rsidRPr="004E2032" w:rsidRDefault="00F153F7" w:rsidP="00F153F7">
      <w:pPr>
        <w:tabs>
          <w:tab w:val="left" w:pos="1134"/>
        </w:tabs>
        <w:rPr>
          <w:rFonts w:asciiTheme="minorHAnsi" w:hAnsiTheme="minorHAnsi" w:cs="Arial"/>
          <w:sz w:val="22"/>
          <w:szCs w:val="22"/>
        </w:rPr>
      </w:pPr>
      <w:r w:rsidRPr="004E2032">
        <w:rPr>
          <w:rFonts w:asciiTheme="minorHAnsi" w:hAnsiTheme="minorHAnsi" w:cs="Arial"/>
          <w:sz w:val="22"/>
          <w:szCs w:val="22"/>
        </w:rPr>
        <w:t>Bitte kreuzen Sie an:</w:t>
      </w:r>
    </w:p>
    <w:p w:rsidR="00F153F7" w:rsidRPr="004E2032" w:rsidRDefault="00F153F7" w:rsidP="00F153F7">
      <w:pPr>
        <w:rPr>
          <w:rFonts w:asciiTheme="minorHAnsi" w:hAnsiTheme="minorHAnsi" w:cs="Arial"/>
          <w:sz w:val="22"/>
          <w:szCs w:val="22"/>
        </w:rPr>
      </w:pPr>
      <w:r w:rsidRPr="004E2032">
        <w:rPr>
          <w:rFonts w:asciiTheme="minorHAnsi" w:hAnsiTheme="minorHAnsi" w:cs="Arial"/>
          <w:sz w:val="22"/>
          <w:szCs w:val="22"/>
        </w:rPr>
        <w:t>□ Mein Kind braucht keine Betreuung.</w:t>
      </w:r>
    </w:p>
    <w:p w:rsidR="00470CF8" w:rsidRPr="00444FC9" w:rsidRDefault="00470CF8" w:rsidP="00F153F7">
      <w:pPr>
        <w:rPr>
          <w:rFonts w:asciiTheme="minorHAnsi" w:hAnsiTheme="minorHAnsi" w:cs="Arial"/>
          <w:sz w:val="8"/>
          <w:szCs w:val="8"/>
        </w:rPr>
      </w:pPr>
    </w:p>
    <w:p w:rsidR="00F153F7" w:rsidRPr="004E2032" w:rsidRDefault="00F153F7" w:rsidP="00F153F7">
      <w:pPr>
        <w:rPr>
          <w:rFonts w:asciiTheme="minorHAnsi" w:hAnsiTheme="minorHAnsi" w:cs="Arial"/>
          <w:sz w:val="22"/>
          <w:szCs w:val="22"/>
        </w:rPr>
      </w:pPr>
      <w:r w:rsidRPr="004E2032">
        <w:rPr>
          <w:rFonts w:asciiTheme="minorHAnsi" w:hAnsiTheme="minorHAnsi" w:cs="Arial"/>
          <w:sz w:val="22"/>
          <w:szCs w:val="22"/>
        </w:rPr>
        <w:t>Mein Kind muss an folgenden Tagen betreut werden:</w:t>
      </w:r>
    </w:p>
    <w:p w:rsidR="00F153F7" w:rsidRPr="00444FC9" w:rsidRDefault="00F153F7" w:rsidP="00F153F7">
      <w:pPr>
        <w:rPr>
          <w:rFonts w:asciiTheme="minorHAnsi" w:hAnsiTheme="minorHAnsi" w:cs="Arial"/>
          <w:sz w:val="8"/>
          <w:szCs w:val="8"/>
        </w:rPr>
      </w:pPr>
    </w:p>
    <w:p w:rsidR="00F153F7" w:rsidRPr="004E2032" w:rsidRDefault="00F153F7" w:rsidP="00F153F7">
      <w:pPr>
        <w:rPr>
          <w:rFonts w:asciiTheme="minorHAnsi" w:hAnsiTheme="minorHAnsi" w:cs="Arial"/>
          <w:b/>
          <w:sz w:val="22"/>
          <w:szCs w:val="22"/>
        </w:rPr>
      </w:pPr>
      <w:r w:rsidRPr="004E2032">
        <w:rPr>
          <w:rFonts w:asciiTheme="minorHAnsi" w:hAnsiTheme="minorHAnsi" w:cs="Arial"/>
          <w:b/>
          <w:sz w:val="22"/>
          <w:szCs w:val="22"/>
        </w:rPr>
        <w:t>Woche vom:  Mittwoch, 18.03.2020 – Freitag, 20.03.2020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6"/>
        <w:gridCol w:w="1536"/>
      </w:tblGrid>
      <w:tr w:rsidR="00F153F7" w:rsidRPr="004E2032" w:rsidTr="009E0DFA">
        <w:tc>
          <w:tcPr>
            <w:tcW w:w="1427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Zeit :</w:t>
            </w: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Freitag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153F7" w:rsidRPr="004E2032" w:rsidTr="009E0DFA">
        <w:tc>
          <w:tcPr>
            <w:tcW w:w="1427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08:15 – 11:45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</w:tr>
      <w:tr w:rsidR="00F153F7" w:rsidRPr="004E2032" w:rsidTr="009E0DFA">
        <w:trPr>
          <w:gridAfter w:val="1"/>
          <w:wAfter w:w="1536" w:type="dxa"/>
        </w:trPr>
        <w:tc>
          <w:tcPr>
            <w:tcW w:w="1427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13:30 – 16:05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153F7" w:rsidRPr="00CF75AA" w:rsidRDefault="00F153F7" w:rsidP="00F153F7">
      <w:pPr>
        <w:rPr>
          <w:rFonts w:asciiTheme="minorHAnsi" w:hAnsiTheme="minorHAnsi" w:cs="Arial"/>
          <w:sz w:val="16"/>
          <w:szCs w:val="16"/>
        </w:rPr>
      </w:pPr>
    </w:p>
    <w:p w:rsidR="00F153F7" w:rsidRPr="004E2032" w:rsidRDefault="00F153F7" w:rsidP="00F153F7">
      <w:pPr>
        <w:rPr>
          <w:rFonts w:asciiTheme="minorHAnsi" w:hAnsiTheme="minorHAnsi" w:cs="Arial"/>
          <w:b/>
          <w:sz w:val="22"/>
          <w:szCs w:val="22"/>
        </w:rPr>
      </w:pPr>
      <w:r w:rsidRPr="004E2032">
        <w:rPr>
          <w:rFonts w:asciiTheme="minorHAnsi" w:hAnsiTheme="minorHAnsi" w:cs="Arial"/>
          <w:b/>
          <w:sz w:val="22"/>
          <w:szCs w:val="22"/>
        </w:rPr>
        <w:t>Woche vom:  Montag, 23.03.2020 – Freitag, 27.03.2020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F153F7" w:rsidRPr="004E2032" w:rsidTr="009E0DFA">
        <w:tc>
          <w:tcPr>
            <w:tcW w:w="1427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Zeit :</w:t>
            </w: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Freitag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153F7" w:rsidRPr="004E2032" w:rsidTr="009E0DFA">
        <w:tc>
          <w:tcPr>
            <w:tcW w:w="1427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08:15 – 11:45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</w:tr>
      <w:tr w:rsidR="00F153F7" w:rsidRPr="004E2032" w:rsidTr="009E0DFA">
        <w:trPr>
          <w:gridAfter w:val="1"/>
          <w:wAfter w:w="1536" w:type="dxa"/>
        </w:trPr>
        <w:tc>
          <w:tcPr>
            <w:tcW w:w="1427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13:30 – 16:05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F153F7" w:rsidRPr="00CF75AA" w:rsidRDefault="00F153F7" w:rsidP="00F153F7">
      <w:pPr>
        <w:rPr>
          <w:rFonts w:asciiTheme="minorHAnsi" w:hAnsiTheme="minorHAnsi" w:cs="Arial"/>
          <w:sz w:val="16"/>
          <w:szCs w:val="16"/>
        </w:rPr>
      </w:pPr>
    </w:p>
    <w:p w:rsidR="00F153F7" w:rsidRPr="004E2032" w:rsidRDefault="00F153F7" w:rsidP="00F153F7">
      <w:pPr>
        <w:rPr>
          <w:rFonts w:asciiTheme="minorHAnsi" w:hAnsiTheme="minorHAnsi" w:cs="Arial"/>
          <w:b/>
          <w:sz w:val="22"/>
          <w:szCs w:val="22"/>
        </w:rPr>
      </w:pPr>
      <w:r w:rsidRPr="004E2032">
        <w:rPr>
          <w:rFonts w:asciiTheme="minorHAnsi" w:hAnsiTheme="minorHAnsi" w:cs="Arial"/>
          <w:b/>
          <w:sz w:val="22"/>
          <w:szCs w:val="22"/>
        </w:rPr>
        <w:t>Woche vom:  Montag, 30.03.2020 – Freitag, 03.04.2020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F153F7" w:rsidRPr="004E2032" w:rsidTr="009E0DFA">
        <w:tc>
          <w:tcPr>
            <w:tcW w:w="1427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Zeit :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Montag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Dienstag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Mittwoch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Freitag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153F7" w:rsidRPr="004E2032" w:rsidTr="009E0DFA">
        <w:tc>
          <w:tcPr>
            <w:tcW w:w="1427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08:15 – 11:45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</w:tr>
      <w:tr w:rsidR="00F153F7" w:rsidRPr="004E2032" w:rsidTr="009E0DFA">
        <w:trPr>
          <w:gridAfter w:val="1"/>
          <w:wAfter w:w="1536" w:type="dxa"/>
        </w:trPr>
        <w:tc>
          <w:tcPr>
            <w:tcW w:w="1427" w:type="dxa"/>
          </w:tcPr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  <w:r w:rsidRPr="004E2032">
              <w:rPr>
                <w:rFonts w:cs="Arial"/>
                <w:b/>
                <w:sz w:val="22"/>
                <w:szCs w:val="22"/>
              </w:rPr>
              <w:t>13:30 – 16:05</w:t>
            </w:r>
          </w:p>
          <w:p w:rsidR="00F153F7" w:rsidRPr="004E2032" w:rsidRDefault="00F153F7" w:rsidP="00D703E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F153F7" w:rsidRPr="004E2032" w:rsidRDefault="00F153F7" w:rsidP="00D703E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16E2D" w:rsidRDefault="00A16E2D" w:rsidP="00F153F7">
      <w:pPr>
        <w:rPr>
          <w:rFonts w:asciiTheme="minorHAnsi" w:hAnsiTheme="minorHAnsi" w:cs="Arial"/>
          <w:sz w:val="8"/>
          <w:szCs w:val="8"/>
        </w:rPr>
      </w:pPr>
    </w:p>
    <w:p w:rsidR="00F153F7" w:rsidRPr="004E2032" w:rsidRDefault="00F153F7" w:rsidP="00F153F7">
      <w:pPr>
        <w:tabs>
          <w:tab w:val="left" w:pos="3402"/>
          <w:tab w:val="left" w:pos="5670"/>
        </w:tabs>
        <w:rPr>
          <w:rFonts w:asciiTheme="minorHAnsi" w:hAnsiTheme="minorHAnsi" w:cs="Arial"/>
          <w:b/>
          <w:sz w:val="22"/>
          <w:szCs w:val="22"/>
        </w:rPr>
      </w:pPr>
      <w:r w:rsidRPr="004E2032">
        <w:rPr>
          <w:rFonts w:asciiTheme="minorHAnsi" w:hAnsiTheme="minorHAnsi" w:cs="Arial"/>
          <w:b/>
          <w:sz w:val="22"/>
          <w:szCs w:val="22"/>
        </w:rPr>
        <w:t>Stufe:</w:t>
      </w:r>
      <w:r w:rsidRPr="004E2032">
        <w:rPr>
          <w:rFonts w:asciiTheme="minorHAnsi" w:hAnsiTheme="minorHAnsi" w:cs="Arial"/>
          <w:b/>
          <w:sz w:val="22"/>
          <w:szCs w:val="22"/>
        </w:rPr>
        <w:tab/>
        <w:t>Lehrperson:</w:t>
      </w:r>
      <w:r w:rsidRPr="004E2032">
        <w:rPr>
          <w:rFonts w:asciiTheme="minorHAnsi" w:hAnsiTheme="minorHAnsi" w:cs="Arial"/>
          <w:b/>
          <w:sz w:val="22"/>
          <w:szCs w:val="22"/>
        </w:rPr>
        <w:tab/>
        <w:t>eMail:</w:t>
      </w:r>
    </w:p>
    <w:p w:rsidR="00F153F7" w:rsidRDefault="00F153F7" w:rsidP="00F153F7">
      <w:pPr>
        <w:tabs>
          <w:tab w:val="left" w:pos="3402"/>
          <w:tab w:val="left" w:pos="5670"/>
        </w:tabs>
        <w:rPr>
          <w:rFonts w:asciiTheme="minorHAnsi" w:hAnsiTheme="minorHAnsi" w:cs="Arial"/>
          <w:sz w:val="22"/>
          <w:szCs w:val="22"/>
        </w:rPr>
      </w:pPr>
      <w:r w:rsidRPr="004E2032">
        <w:rPr>
          <w:rFonts w:asciiTheme="minorHAnsi" w:hAnsiTheme="minorHAnsi" w:cs="Arial"/>
          <w:sz w:val="22"/>
          <w:szCs w:val="22"/>
        </w:rPr>
        <w:t>Kindergarten Bünzen:</w:t>
      </w:r>
      <w:r w:rsidRPr="004E2032">
        <w:rPr>
          <w:rFonts w:asciiTheme="minorHAnsi" w:hAnsiTheme="minorHAnsi" w:cs="Arial"/>
          <w:sz w:val="22"/>
          <w:szCs w:val="22"/>
        </w:rPr>
        <w:tab/>
        <w:t xml:space="preserve">Frau </w:t>
      </w:r>
      <w:proofErr w:type="spellStart"/>
      <w:r w:rsidRPr="004E2032">
        <w:rPr>
          <w:rFonts w:asciiTheme="minorHAnsi" w:hAnsiTheme="minorHAnsi" w:cs="Arial"/>
          <w:sz w:val="22"/>
          <w:szCs w:val="22"/>
        </w:rPr>
        <w:t>Soland</w:t>
      </w:r>
      <w:proofErr w:type="spellEnd"/>
      <w:r w:rsidRPr="004E2032">
        <w:rPr>
          <w:rFonts w:asciiTheme="minorHAnsi" w:hAnsiTheme="minorHAnsi" w:cs="Arial"/>
          <w:sz w:val="22"/>
          <w:szCs w:val="22"/>
        </w:rPr>
        <w:tab/>
      </w:r>
      <w:hyperlink r:id="rId9" w:history="1">
        <w:r w:rsidR="006853AC" w:rsidRPr="00EA09DC">
          <w:rPr>
            <w:rStyle w:val="Hyperlink"/>
            <w:rFonts w:asciiTheme="minorHAnsi" w:hAnsiTheme="minorHAnsi" w:cs="Arial"/>
            <w:sz w:val="22"/>
            <w:szCs w:val="22"/>
          </w:rPr>
          <w:t>soland@buenz.educanet2.ch</w:t>
        </w:r>
      </w:hyperlink>
      <w:r w:rsidR="006853AC">
        <w:rPr>
          <w:rFonts w:asciiTheme="minorHAnsi" w:hAnsiTheme="minorHAnsi" w:cs="Arial"/>
          <w:sz w:val="22"/>
          <w:szCs w:val="22"/>
        </w:rPr>
        <w:br/>
      </w:r>
      <w:r w:rsidRPr="004E2032">
        <w:rPr>
          <w:rFonts w:asciiTheme="minorHAnsi" w:hAnsiTheme="minorHAnsi" w:cs="Arial"/>
          <w:sz w:val="22"/>
          <w:szCs w:val="22"/>
        </w:rPr>
        <w:t>Kindergarten Besenbüren:</w:t>
      </w:r>
      <w:r w:rsidRPr="004E2032">
        <w:rPr>
          <w:rFonts w:asciiTheme="minorHAnsi" w:hAnsiTheme="minorHAnsi" w:cs="Arial"/>
          <w:sz w:val="22"/>
          <w:szCs w:val="22"/>
        </w:rPr>
        <w:tab/>
        <w:t>Frau Raffi</w:t>
      </w:r>
      <w:r w:rsidRPr="004E2032">
        <w:rPr>
          <w:rFonts w:asciiTheme="minorHAnsi" w:hAnsiTheme="minorHAnsi" w:cs="Arial"/>
          <w:sz w:val="22"/>
          <w:szCs w:val="22"/>
        </w:rPr>
        <w:tab/>
      </w:r>
      <w:hyperlink r:id="rId10" w:history="1">
        <w:r w:rsidR="006853AC" w:rsidRPr="00EA09DC">
          <w:rPr>
            <w:rStyle w:val="Hyperlink"/>
            <w:rFonts w:asciiTheme="minorHAnsi" w:hAnsiTheme="minorHAnsi" w:cs="Arial"/>
            <w:sz w:val="22"/>
            <w:szCs w:val="22"/>
          </w:rPr>
          <w:t>raffi@buenz.educanet2.ch</w:t>
        </w:r>
      </w:hyperlink>
    </w:p>
    <w:p w:rsidR="006853AC" w:rsidRPr="004E2032" w:rsidRDefault="00F153F7" w:rsidP="006853AC">
      <w:pPr>
        <w:tabs>
          <w:tab w:val="left" w:pos="3402"/>
          <w:tab w:val="left" w:pos="5670"/>
          <w:tab w:val="left" w:pos="6237"/>
        </w:tabs>
        <w:rPr>
          <w:rFonts w:asciiTheme="minorHAnsi" w:hAnsiTheme="minorHAnsi" w:cs="Arial"/>
          <w:sz w:val="22"/>
          <w:szCs w:val="22"/>
        </w:rPr>
      </w:pPr>
      <w:r w:rsidRPr="004E2032">
        <w:rPr>
          <w:rFonts w:asciiTheme="minorHAnsi" w:hAnsiTheme="minorHAnsi" w:cs="Arial"/>
          <w:sz w:val="22"/>
          <w:szCs w:val="22"/>
        </w:rPr>
        <w:t>1. Klasse:</w:t>
      </w:r>
      <w:r w:rsidRPr="004E2032">
        <w:rPr>
          <w:rFonts w:asciiTheme="minorHAnsi" w:hAnsiTheme="minorHAnsi" w:cs="Arial"/>
          <w:sz w:val="22"/>
          <w:szCs w:val="22"/>
        </w:rPr>
        <w:tab/>
        <w:t>Frau Huber</w:t>
      </w:r>
      <w:r w:rsidRPr="004E2032">
        <w:rPr>
          <w:rFonts w:asciiTheme="minorHAnsi" w:hAnsiTheme="minorHAnsi" w:cs="Arial"/>
          <w:sz w:val="22"/>
          <w:szCs w:val="22"/>
        </w:rPr>
        <w:tab/>
      </w:r>
      <w:hyperlink r:id="rId11" w:history="1">
        <w:r w:rsidR="006853AC" w:rsidRPr="00EA09DC">
          <w:rPr>
            <w:rStyle w:val="Hyperlink"/>
            <w:rFonts w:asciiTheme="minorHAnsi" w:hAnsiTheme="minorHAnsi" w:cs="Arial"/>
            <w:sz w:val="22"/>
            <w:szCs w:val="22"/>
          </w:rPr>
          <w:t>huber@buenz.educanet2.ch</w:t>
        </w:r>
      </w:hyperlink>
      <w:r w:rsidR="006853AC">
        <w:rPr>
          <w:rFonts w:asciiTheme="minorHAnsi" w:hAnsiTheme="minorHAnsi" w:cs="Arial"/>
          <w:sz w:val="22"/>
          <w:szCs w:val="22"/>
        </w:rPr>
        <w:br/>
      </w:r>
      <w:r w:rsidRPr="004E2032">
        <w:rPr>
          <w:rFonts w:asciiTheme="minorHAnsi" w:hAnsiTheme="minorHAnsi" w:cs="Arial"/>
          <w:sz w:val="22"/>
          <w:szCs w:val="22"/>
        </w:rPr>
        <w:t>2. Klasse:</w:t>
      </w:r>
      <w:r w:rsidRPr="004E2032">
        <w:rPr>
          <w:rFonts w:asciiTheme="minorHAnsi" w:hAnsiTheme="minorHAnsi" w:cs="Arial"/>
          <w:sz w:val="22"/>
          <w:szCs w:val="22"/>
        </w:rPr>
        <w:tab/>
        <w:t>Frau Willi</w:t>
      </w:r>
      <w:r w:rsidRPr="004E2032">
        <w:rPr>
          <w:rFonts w:asciiTheme="minorHAnsi" w:hAnsiTheme="minorHAnsi" w:cs="Arial"/>
          <w:sz w:val="22"/>
          <w:szCs w:val="22"/>
        </w:rPr>
        <w:tab/>
      </w:r>
      <w:hyperlink r:id="rId12" w:history="1">
        <w:r w:rsidR="006853AC" w:rsidRPr="00EA09DC">
          <w:rPr>
            <w:rStyle w:val="Hyperlink"/>
            <w:rFonts w:asciiTheme="minorHAnsi" w:hAnsiTheme="minorHAnsi" w:cs="Arial"/>
            <w:sz w:val="22"/>
            <w:szCs w:val="22"/>
          </w:rPr>
          <w:t>willi@buenz.educanet2.ch</w:t>
        </w:r>
      </w:hyperlink>
      <w:r w:rsidR="006853AC">
        <w:rPr>
          <w:rFonts w:asciiTheme="minorHAnsi" w:hAnsiTheme="minorHAnsi" w:cs="Arial"/>
          <w:sz w:val="22"/>
          <w:szCs w:val="22"/>
        </w:rPr>
        <w:br/>
      </w:r>
      <w:r w:rsidRPr="004E2032">
        <w:rPr>
          <w:rFonts w:asciiTheme="minorHAnsi" w:hAnsiTheme="minorHAnsi" w:cs="Arial"/>
          <w:sz w:val="22"/>
          <w:szCs w:val="22"/>
        </w:rPr>
        <w:t>3. Klasse:</w:t>
      </w:r>
      <w:r w:rsidRPr="004E2032">
        <w:rPr>
          <w:rFonts w:asciiTheme="minorHAnsi" w:hAnsiTheme="minorHAnsi" w:cs="Arial"/>
          <w:sz w:val="22"/>
          <w:szCs w:val="22"/>
        </w:rPr>
        <w:tab/>
        <w:t>Herr Betschart</w:t>
      </w:r>
      <w:r w:rsidRPr="004E2032">
        <w:rPr>
          <w:rFonts w:asciiTheme="minorHAnsi" w:hAnsiTheme="minorHAnsi" w:cs="Arial"/>
          <w:sz w:val="22"/>
          <w:szCs w:val="22"/>
        </w:rPr>
        <w:tab/>
      </w:r>
      <w:hyperlink r:id="rId13" w:history="1">
        <w:r w:rsidR="006853AC" w:rsidRPr="00EA09DC">
          <w:rPr>
            <w:rStyle w:val="Hyperlink"/>
            <w:rFonts w:asciiTheme="minorHAnsi" w:hAnsiTheme="minorHAnsi" w:cs="Arial"/>
            <w:sz w:val="22"/>
            <w:szCs w:val="22"/>
          </w:rPr>
          <w:t>betschart@buenz.educanet2.ch</w:t>
        </w:r>
      </w:hyperlink>
      <w:r w:rsidR="006853AC">
        <w:rPr>
          <w:rFonts w:asciiTheme="minorHAnsi" w:hAnsiTheme="minorHAnsi" w:cs="Arial"/>
          <w:sz w:val="22"/>
          <w:szCs w:val="22"/>
        </w:rPr>
        <w:br/>
      </w:r>
      <w:r w:rsidRPr="004E2032">
        <w:rPr>
          <w:rFonts w:asciiTheme="minorHAnsi" w:hAnsiTheme="minorHAnsi" w:cs="Arial"/>
          <w:sz w:val="22"/>
          <w:szCs w:val="22"/>
        </w:rPr>
        <w:t>4. Klasse:</w:t>
      </w:r>
      <w:r w:rsidRPr="004E2032">
        <w:rPr>
          <w:rFonts w:asciiTheme="minorHAnsi" w:hAnsiTheme="minorHAnsi" w:cs="Arial"/>
          <w:sz w:val="22"/>
          <w:szCs w:val="22"/>
        </w:rPr>
        <w:tab/>
        <w:t xml:space="preserve">Herr </w:t>
      </w:r>
      <w:proofErr w:type="spellStart"/>
      <w:r w:rsidRPr="004E2032">
        <w:rPr>
          <w:rFonts w:asciiTheme="minorHAnsi" w:hAnsiTheme="minorHAnsi" w:cs="Arial"/>
          <w:sz w:val="22"/>
          <w:szCs w:val="22"/>
        </w:rPr>
        <w:t>Soricelli</w:t>
      </w:r>
      <w:proofErr w:type="spellEnd"/>
      <w:r w:rsidRPr="004E2032">
        <w:rPr>
          <w:rFonts w:asciiTheme="minorHAnsi" w:hAnsiTheme="minorHAnsi" w:cs="Arial"/>
          <w:sz w:val="22"/>
          <w:szCs w:val="22"/>
        </w:rPr>
        <w:tab/>
      </w:r>
      <w:hyperlink r:id="rId14" w:history="1">
        <w:r w:rsidR="006853AC" w:rsidRPr="00EA09DC">
          <w:rPr>
            <w:rStyle w:val="Hyperlink"/>
            <w:rFonts w:asciiTheme="minorHAnsi" w:hAnsiTheme="minorHAnsi" w:cs="Arial"/>
            <w:sz w:val="22"/>
            <w:szCs w:val="22"/>
          </w:rPr>
          <w:t>soricelli@buenz.educanet2.ch</w:t>
        </w:r>
      </w:hyperlink>
      <w:r w:rsidR="006853AC">
        <w:rPr>
          <w:rFonts w:asciiTheme="minorHAnsi" w:hAnsiTheme="minorHAnsi" w:cs="Arial"/>
          <w:sz w:val="22"/>
          <w:szCs w:val="22"/>
        </w:rPr>
        <w:br/>
      </w:r>
      <w:r w:rsidRPr="004E2032">
        <w:rPr>
          <w:rFonts w:asciiTheme="minorHAnsi" w:hAnsiTheme="minorHAnsi" w:cs="Arial"/>
          <w:sz w:val="22"/>
          <w:szCs w:val="22"/>
        </w:rPr>
        <w:t>5. Klasse:</w:t>
      </w:r>
      <w:r w:rsidRPr="004E2032">
        <w:rPr>
          <w:rFonts w:asciiTheme="minorHAnsi" w:hAnsiTheme="minorHAnsi" w:cs="Arial"/>
          <w:sz w:val="22"/>
          <w:szCs w:val="22"/>
        </w:rPr>
        <w:tab/>
      </w:r>
      <w:r w:rsidR="006853AC" w:rsidRPr="004E2032">
        <w:rPr>
          <w:rFonts w:asciiTheme="minorHAnsi" w:hAnsiTheme="minorHAnsi" w:cs="Arial"/>
          <w:sz w:val="22"/>
          <w:szCs w:val="22"/>
        </w:rPr>
        <w:t>Frau Hagenbuch</w:t>
      </w:r>
      <w:r w:rsidR="006853AC" w:rsidRPr="004E2032">
        <w:rPr>
          <w:rFonts w:asciiTheme="minorHAnsi" w:hAnsiTheme="minorHAnsi" w:cs="Arial"/>
          <w:sz w:val="22"/>
          <w:szCs w:val="22"/>
        </w:rPr>
        <w:tab/>
      </w:r>
      <w:hyperlink r:id="rId15" w:history="1">
        <w:r w:rsidR="006853AC" w:rsidRPr="00EA09DC">
          <w:rPr>
            <w:rStyle w:val="Hyperlink"/>
            <w:rFonts w:asciiTheme="minorHAnsi" w:hAnsiTheme="minorHAnsi" w:cs="Arial"/>
            <w:sz w:val="22"/>
            <w:szCs w:val="22"/>
          </w:rPr>
          <w:t>hagenbuch@buenz.educanet2.ch</w:t>
        </w:r>
      </w:hyperlink>
    </w:p>
    <w:p w:rsidR="005257A3" w:rsidRDefault="00F153F7" w:rsidP="002C349C">
      <w:pPr>
        <w:tabs>
          <w:tab w:val="left" w:pos="3402"/>
          <w:tab w:val="left" w:pos="5670"/>
        </w:tabs>
        <w:rPr>
          <w:rFonts w:asciiTheme="minorHAnsi" w:hAnsiTheme="minorHAnsi" w:cs="Arial"/>
          <w:sz w:val="22"/>
          <w:szCs w:val="22"/>
        </w:rPr>
      </w:pPr>
      <w:r w:rsidRPr="004E2032">
        <w:rPr>
          <w:rFonts w:asciiTheme="minorHAnsi" w:hAnsiTheme="minorHAnsi" w:cs="Arial"/>
          <w:sz w:val="22"/>
          <w:szCs w:val="22"/>
        </w:rPr>
        <w:t>6. Klasse:</w:t>
      </w:r>
      <w:r w:rsidRPr="004E2032">
        <w:rPr>
          <w:rFonts w:asciiTheme="minorHAnsi" w:hAnsiTheme="minorHAnsi" w:cs="Arial"/>
          <w:sz w:val="22"/>
          <w:szCs w:val="22"/>
        </w:rPr>
        <w:tab/>
      </w:r>
      <w:r w:rsidR="006853AC" w:rsidRPr="004E2032">
        <w:rPr>
          <w:rFonts w:asciiTheme="minorHAnsi" w:hAnsiTheme="minorHAnsi" w:cs="Arial"/>
          <w:sz w:val="22"/>
          <w:szCs w:val="22"/>
        </w:rPr>
        <w:t>Herr Hess</w:t>
      </w:r>
      <w:r w:rsidR="006853AC" w:rsidRPr="004E2032">
        <w:rPr>
          <w:rFonts w:asciiTheme="minorHAnsi" w:hAnsiTheme="minorHAnsi" w:cs="Arial"/>
          <w:sz w:val="22"/>
          <w:szCs w:val="22"/>
        </w:rPr>
        <w:tab/>
      </w:r>
      <w:hyperlink r:id="rId16" w:history="1">
        <w:r w:rsidR="006853AC" w:rsidRPr="00EA09DC">
          <w:rPr>
            <w:rStyle w:val="Hyperlink"/>
            <w:rFonts w:asciiTheme="minorHAnsi" w:hAnsiTheme="minorHAnsi" w:cs="Arial"/>
            <w:sz w:val="22"/>
            <w:szCs w:val="22"/>
          </w:rPr>
          <w:t>hess@buenz.educanet2.ch</w:t>
        </w:r>
      </w:hyperlink>
      <w:bookmarkStart w:id="0" w:name="_GoBack"/>
      <w:bookmarkEnd w:id="0"/>
    </w:p>
    <w:sectPr w:rsidR="005257A3" w:rsidSect="00DC1A62">
      <w:headerReference w:type="default" r:id="rId17"/>
      <w:footerReference w:type="default" r:id="rId1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46" w:rsidRDefault="00BF0146">
      <w:r>
        <w:separator/>
      </w:r>
    </w:p>
  </w:endnote>
  <w:endnote w:type="continuationSeparator" w:id="0">
    <w:p w:rsidR="00BF0146" w:rsidRDefault="00BF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D1" w:rsidRPr="00710BEC" w:rsidRDefault="006173D1" w:rsidP="00710BEC">
    <w:pPr>
      <w:rPr>
        <w:rFonts w:asciiTheme="minorHAnsi" w:hAnsiTheme="minorHAnsi"/>
        <w:sz w:val="20"/>
        <w:szCs w:val="20"/>
      </w:rPr>
    </w:pPr>
    <w:r w:rsidRPr="00C2694E">
      <w:rPr>
        <w:rFonts w:asciiTheme="minorHAnsi" w:hAnsiTheme="minorHAnsi"/>
        <w:b/>
        <w:sz w:val="20"/>
        <w:szCs w:val="20"/>
      </w:rPr>
      <w:t>KREISSCHULE</w:t>
    </w:r>
    <w:r w:rsidRPr="0009437A">
      <w:rPr>
        <w:rFonts w:asciiTheme="minorHAnsi" w:hAnsiTheme="minorHAnsi"/>
        <w:sz w:val="20"/>
        <w:szCs w:val="20"/>
      </w:rPr>
      <w:t xml:space="preserve"> </w:t>
    </w:r>
    <w:r w:rsidRPr="0009437A">
      <w:rPr>
        <w:rFonts w:asciiTheme="minorHAnsi" w:hAnsiTheme="minorHAnsi"/>
        <w:b/>
        <w:sz w:val="20"/>
        <w:szCs w:val="20"/>
      </w:rPr>
      <w:t xml:space="preserve">BÜNZ </w:t>
    </w:r>
    <w:r w:rsidRPr="0009437A">
      <w:rPr>
        <w:rFonts w:asciiTheme="minorHAnsi" w:hAnsiTheme="minorHAnsi"/>
        <w:b/>
        <w:color w:val="0070C0"/>
        <w:sz w:val="20"/>
        <w:szCs w:val="20"/>
      </w:rPr>
      <w:t>l</w:t>
    </w:r>
    <w:r w:rsidRPr="0009437A">
      <w:rPr>
        <w:rFonts w:asciiTheme="minorHAnsi" w:hAnsiTheme="minorHAnsi"/>
        <w:sz w:val="20"/>
        <w:szCs w:val="20"/>
      </w:rPr>
      <w:t xml:space="preserve"> Chileweg 3 </w:t>
    </w:r>
    <w:r w:rsidRPr="0009437A">
      <w:rPr>
        <w:rFonts w:asciiTheme="minorHAnsi" w:hAnsiTheme="minorHAnsi"/>
        <w:b/>
        <w:color w:val="0070C0"/>
        <w:sz w:val="20"/>
        <w:szCs w:val="20"/>
      </w:rPr>
      <w:t>l</w:t>
    </w:r>
    <w:r w:rsidRPr="0009437A">
      <w:rPr>
        <w:rFonts w:asciiTheme="minorHAnsi" w:hAnsiTheme="minorHAnsi"/>
        <w:color w:val="0070C0"/>
        <w:sz w:val="20"/>
        <w:szCs w:val="20"/>
      </w:rPr>
      <w:t xml:space="preserve"> </w:t>
    </w:r>
    <w:r w:rsidRPr="0009437A">
      <w:rPr>
        <w:rFonts w:asciiTheme="minorHAnsi" w:hAnsiTheme="minorHAnsi"/>
        <w:sz w:val="20"/>
        <w:szCs w:val="20"/>
      </w:rPr>
      <w:t xml:space="preserve">5624 Bünzen </w:t>
    </w:r>
    <w:r w:rsidRPr="0009437A">
      <w:rPr>
        <w:rFonts w:asciiTheme="minorHAnsi" w:hAnsiTheme="minorHAnsi"/>
        <w:b/>
        <w:color w:val="0070C0"/>
        <w:sz w:val="20"/>
        <w:szCs w:val="20"/>
      </w:rPr>
      <w:t>I</w:t>
    </w:r>
    <w:r w:rsidRPr="0009437A">
      <w:rPr>
        <w:rFonts w:asciiTheme="minorHAnsi" w:hAnsiTheme="minorHAnsi"/>
        <w:sz w:val="20"/>
        <w:szCs w:val="20"/>
      </w:rPr>
      <w:t xml:space="preserve"> T </w:t>
    </w:r>
    <w:r w:rsidR="00CC36EB">
      <w:rPr>
        <w:rFonts w:asciiTheme="minorHAnsi" w:hAnsiTheme="minorHAnsi"/>
        <w:sz w:val="20"/>
        <w:szCs w:val="20"/>
      </w:rPr>
      <w:t xml:space="preserve"> 056 666 33 14 </w:t>
    </w:r>
    <w:r w:rsidRPr="0009437A">
      <w:rPr>
        <w:rFonts w:asciiTheme="minorHAnsi" w:hAnsiTheme="minorHAnsi"/>
        <w:b/>
        <w:color w:val="0070C0"/>
        <w:sz w:val="20"/>
        <w:szCs w:val="20"/>
      </w:rPr>
      <w:t>l</w:t>
    </w:r>
    <w:r>
      <w:rPr>
        <w:rFonts w:asciiTheme="minorHAnsi" w:hAnsiTheme="minorHAnsi"/>
        <w:sz w:val="20"/>
        <w:szCs w:val="20"/>
      </w:rPr>
      <w:t xml:space="preserve"> </w:t>
    </w:r>
    <w:r w:rsidR="00923E65">
      <w:rPr>
        <w:rFonts w:asciiTheme="minorHAnsi" w:hAnsiTheme="minorHAnsi"/>
        <w:sz w:val="20"/>
        <w:szCs w:val="20"/>
      </w:rPr>
      <w:t>ks-buenz.schul</w:t>
    </w:r>
    <w:r w:rsidR="007C7991">
      <w:rPr>
        <w:rFonts w:asciiTheme="minorHAnsi" w:hAnsiTheme="minorHAnsi"/>
        <w:sz w:val="20"/>
        <w:szCs w:val="20"/>
      </w:rPr>
      <w:t>leitung</w:t>
    </w:r>
    <w:r>
      <w:rPr>
        <w:rFonts w:asciiTheme="minorHAnsi" w:hAnsiTheme="minorHAnsi"/>
        <w:sz w:val="20"/>
        <w:szCs w:val="20"/>
      </w:rPr>
      <w:t>@schulen-aargau</w:t>
    </w:r>
    <w:r w:rsidRPr="0009437A">
      <w:rPr>
        <w:rFonts w:asciiTheme="minorHAnsi" w:hAnsiTheme="minorHAnsi"/>
        <w:sz w:val="20"/>
        <w:szCs w:val="20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46" w:rsidRDefault="00BF0146">
      <w:r>
        <w:separator/>
      </w:r>
    </w:p>
  </w:footnote>
  <w:footnote w:type="continuationSeparator" w:id="0">
    <w:p w:rsidR="00BF0146" w:rsidRDefault="00BF0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D1" w:rsidRPr="003D376D" w:rsidRDefault="006173D1">
    <w:pPr>
      <w:pStyle w:val="Kopfzeile"/>
      <w:rPr>
        <w:sz w:val="18"/>
        <w:szCs w:val="18"/>
      </w:rPr>
    </w:pPr>
    <w:r w:rsidRPr="003D376D">
      <w:rPr>
        <w:noProof/>
        <w:sz w:val="18"/>
        <w:szCs w:val="18"/>
        <w:lang w:eastAsia="de-CH"/>
      </w:rPr>
      <w:drawing>
        <wp:anchor distT="0" distB="0" distL="114300" distR="114300" simplePos="0" relativeHeight="251657728" behindDoc="0" locked="0" layoutInCell="1" allowOverlap="1" wp14:anchorId="7889A0A4" wp14:editId="52E4AFE2">
          <wp:simplePos x="0" y="0"/>
          <wp:positionH relativeFrom="column">
            <wp:posOffset>4281170</wp:posOffset>
          </wp:positionH>
          <wp:positionV relativeFrom="paragraph">
            <wp:posOffset>-203567</wp:posOffset>
          </wp:positionV>
          <wp:extent cx="1657350" cy="1046871"/>
          <wp:effectExtent l="0" t="0" r="0" b="1270"/>
          <wp:wrapNone/>
          <wp:docPr id="1" name="Picture 0" descr="KS_Logo-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S_Logo-Briefpapi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277" cy="104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3D1" w:rsidRPr="003D376D" w:rsidRDefault="006173D1">
    <w:pPr>
      <w:pStyle w:val="Kopfzeile"/>
      <w:rPr>
        <w:sz w:val="18"/>
        <w:szCs w:val="18"/>
      </w:rPr>
    </w:pPr>
    <w:r w:rsidRPr="003D376D">
      <w:rPr>
        <w:sz w:val="18"/>
        <w:szCs w:val="18"/>
      </w:rPr>
      <w:tab/>
    </w:r>
    <w:r w:rsidRPr="003D376D">
      <w:rPr>
        <w:sz w:val="18"/>
        <w:szCs w:val="18"/>
      </w:rPr>
      <w:tab/>
    </w:r>
  </w:p>
  <w:p w:rsidR="006173D1" w:rsidRPr="003D376D" w:rsidRDefault="006173D1">
    <w:pPr>
      <w:pStyle w:val="Kopfzeile"/>
      <w:rPr>
        <w:sz w:val="18"/>
        <w:szCs w:val="18"/>
      </w:rPr>
    </w:pPr>
  </w:p>
  <w:p w:rsidR="006173D1" w:rsidRPr="003D376D" w:rsidRDefault="006173D1">
    <w:pPr>
      <w:pStyle w:val="Kopfzeile"/>
      <w:rPr>
        <w:sz w:val="18"/>
        <w:szCs w:val="18"/>
      </w:rPr>
    </w:pPr>
  </w:p>
  <w:p w:rsidR="006173D1" w:rsidRPr="007C1833" w:rsidRDefault="006173D1">
    <w:pPr>
      <w:pStyle w:val="Kopfzeile"/>
      <w:rPr>
        <w:rFonts w:ascii="Calibri" w:hAnsi="Calibri"/>
        <w:b/>
        <w:color w:val="7F7F7F"/>
        <w:sz w:val="28"/>
        <w:szCs w:val="28"/>
      </w:rPr>
    </w:pPr>
    <w:r>
      <w:rPr>
        <w:rFonts w:ascii="Calibri" w:hAnsi="Calibri"/>
        <w:b/>
        <w:color w:val="7F7F7F"/>
        <w:sz w:val="28"/>
        <w:szCs w:val="28"/>
      </w:rPr>
      <w:t>Schulleitung</w:t>
    </w:r>
  </w:p>
  <w:p w:rsidR="006173D1" w:rsidRPr="003D376D" w:rsidRDefault="006173D1" w:rsidP="00E53137">
    <w:pPr>
      <w:pStyle w:val="Kopfzeile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8B1"/>
    <w:multiLevelType w:val="hybridMultilevel"/>
    <w:tmpl w:val="158840D2"/>
    <w:lvl w:ilvl="0" w:tplc="BEF67E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C61B6"/>
    <w:multiLevelType w:val="hybridMultilevel"/>
    <w:tmpl w:val="951CCD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B40CA"/>
    <w:multiLevelType w:val="hybridMultilevel"/>
    <w:tmpl w:val="B3426A66"/>
    <w:lvl w:ilvl="0" w:tplc="BEF67E5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F0BD8"/>
    <w:multiLevelType w:val="hybridMultilevel"/>
    <w:tmpl w:val="C658DA3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6"/>
    <w:rsid w:val="0000749C"/>
    <w:rsid w:val="000171CF"/>
    <w:rsid w:val="0004151B"/>
    <w:rsid w:val="00042CCE"/>
    <w:rsid w:val="00044375"/>
    <w:rsid w:val="00050F76"/>
    <w:rsid w:val="00053C8F"/>
    <w:rsid w:val="00077C32"/>
    <w:rsid w:val="0009437A"/>
    <w:rsid w:val="000A3883"/>
    <w:rsid w:val="000B5B31"/>
    <w:rsid w:val="000C64DC"/>
    <w:rsid w:val="000C66E4"/>
    <w:rsid w:val="000D23D1"/>
    <w:rsid w:val="0015386F"/>
    <w:rsid w:val="00160DA6"/>
    <w:rsid w:val="00164E52"/>
    <w:rsid w:val="00170A35"/>
    <w:rsid w:val="001732FE"/>
    <w:rsid w:val="001F0EF2"/>
    <w:rsid w:val="001F116F"/>
    <w:rsid w:val="001F411F"/>
    <w:rsid w:val="002424ED"/>
    <w:rsid w:val="002505A4"/>
    <w:rsid w:val="00250EC7"/>
    <w:rsid w:val="00252204"/>
    <w:rsid w:val="00252C88"/>
    <w:rsid w:val="002629BE"/>
    <w:rsid w:val="0028043D"/>
    <w:rsid w:val="00295F08"/>
    <w:rsid w:val="002A3F31"/>
    <w:rsid w:val="002A6804"/>
    <w:rsid w:val="002B605D"/>
    <w:rsid w:val="002C349C"/>
    <w:rsid w:val="002E0EF1"/>
    <w:rsid w:val="002E4FFD"/>
    <w:rsid w:val="002E7341"/>
    <w:rsid w:val="002F0E80"/>
    <w:rsid w:val="00302FC6"/>
    <w:rsid w:val="00306708"/>
    <w:rsid w:val="00331B04"/>
    <w:rsid w:val="00331C06"/>
    <w:rsid w:val="00337A03"/>
    <w:rsid w:val="00354176"/>
    <w:rsid w:val="003626DD"/>
    <w:rsid w:val="00370743"/>
    <w:rsid w:val="00391284"/>
    <w:rsid w:val="00392C2F"/>
    <w:rsid w:val="00395D0C"/>
    <w:rsid w:val="003B10E5"/>
    <w:rsid w:val="003C2CA9"/>
    <w:rsid w:val="003D376D"/>
    <w:rsid w:val="003D5F8D"/>
    <w:rsid w:val="003E018F"/>
    <w:rsid w:val="003E0CBD"/>
    <w:rsid w:val="00423401"/>
    <w:rsid w:val="00430B96"/>
    <w:rsid w:val="00434A88"/>
    <w:rsid w:val="00436E24"/>
    <w:rsid w:val="00444FC9"/>
    <w:rsid w:val="004611D9"/>
    <w:rsid w:val="00470CF8"/>
    <w:rsid w:val="00491CB5"/>
    <w:rsid w:val="00496A20"/>
    <w:rsid w:val="004C5FE1"/>
    <w:rsid w:val="004E1EC1"/>
    <w:rsid w:val="004E2032"/>
    <w:rsid w:val="004F3CF8"/>
    <w:rsid w:val="005257A3"/>
    <w:rsid w:val="00532FE8"/>
    <w:rsid w:val="00554621"/>
    <w:rsid w:val="00562498"/>
    <w:rsid w:val="005633FA"/>
    <w:rsid w:val="00571BAD"/>
    <w:rsid w:val="005815AB"/>
    <w:rsid w:val="00592B36"/>
    <w:rsid w:val="0059713A"/>
    <w:rsid w:val="005F5C9A"/>
    <w:rsid w:val="006173D1"/>
    <w:rsid w:val="006205A7"/>
    <w:rsid w:val="00620786"/>
    <w:rsid w:val="006413C4"/>
    <w:rsid w:val="006505B9"/>
    <w:rsid w:val="00654ECD"/>
    <w:rsid w:val="0066081D"/>
    <w:rsid w:val="00664469"/>
    <w:rsid w:val="006766D9"/>
    <w:rsid w:val="00683217"/>
    <w:rsid w:val="006853AC"/>
    <w:rsid w:val="006B6CF5"/>
    <w:rsid w:val="006C2908"/>
    <w:rsid w:val="006E343A"/>
    <w:rsid w:val="00700397"/>
    <w:rsid w:val="00710BEC"/>
    <w:rsid w:val="00717E7B"/>
    <w:rsid w:val="007326E6"/>
    <w:rsid w:val="00734309"/>
    <w:rsid w:val="00746369"/>
    <w:rsid w:val="007522CC"/>
    <w:rsid w:val="00777220"/>
    <w:rsid w:val="007808F4"/>
    <w:rsid w:val="007B041C"/>
    <w:rsid w:val="007C1833"/>
    <w:rsid w:val="007C78B4"/>
    <w:rsid w:val="007C7991"/>
    <w:rsid w:val="007D6F90"/>
    <w:rsid w:val="007E04E7"/>
    <w:rsid w:val="007F1D8F"/>
    <w:rsid w:val="00800A45"/>
    <w:rsid w:val="00810D40"/>
    <w:rsid w:val="00815C42"/>
    <w:rsid w:val="008227CB"/>
    <w:rsid w:val="00842733"/>
    <w:rsid w:val="00856137"/>
    <w:rsid w:val="00866565"/>
    <w:rsid w:val="00866F98"/>
    <w:rsid w:val="008B6CC6"/>
    <w:rsid w:val="008C189D"/>
    <w:rsid w:val="008D4C88"/>
    <w:rsid w:val="008E5199"/>
    <w:rsid w:val="0090058F"/>
    <w:rsid w:val="00920184"/>
    <w:rsid w:val="00923523"/>
    <w:rsid w:val="00923E65"/>
    <w:rsid w:val="009314BF"/>
    <w:rsid w:val="00953550"/>
    <w:rsid w:val="00954D9B"/>
    <w:rsid w:val="00956C18"/>
    <w:rsid w:val="009836BE"/>
    <w:rsid w:val="009A1F0D"/>
    <w:rsid w:val="009B16AD"/>
    <w:rsid w:val="009B629A"/>
    <w:rsid w:val="009C514B"/>
    <w:rsid w:val="009E0DFA"/>
    <w:rsid w:val="009E7301"/>
    <w:rsid w:val="009F6C70"/>
    <w:rsid w:val="00A07C2C"/>
    <w:rsid w:val="00A16E2D"/>
    <w:rsid w:val="00A409F9"/>
    <w:rsid w:val="00A44D01"/>
    <w:rsid w:val="00A469B2"/>
    <w:rsid w:val="00A47411"/>
    <w:rsid w:val="00A52B43"/>
    <w:rsid w:val="00A641F0"/>
    <w:rsid w:val="00A71A2A"/>
    <w:rsid w:val="00A7239F"/>
    <w:rsid w:val="00A75516"/>
    <w:rsid w:val="00A806FD"/>
    <w:rsid w:val="00A81B38"/>
    <w:rsid w:val="00A87DE6"/>
    <w:rsid w:val="00AA576A"/>
    <w:rsid w:val="00AB2799"/>
    <w:rsid w:val="00AE1676"/>
    <w:rsid w:val="00AE72A7"/>
    <w:rsid w:val="00AF0F30"/>
    <w:rsid w:val="00AF2BB8"/>
    <w:rsid w:val="00AF2C42"/>
    <w:rsid w:val="00B10E47"/>
    <w:rsid w:val="00B10FBB"/>
    <w:rsid w:val="00B13B0E"/>
    <w:rsid w:val="00B1432B"/>
    <w:rsid w:val="00B17084"/>
    <w:rsid w:val="00B2777D"/>
    <w:rsid w:val="00B517A0"/>
    <w:rsid w:val="00B52E79"/>
    <w:rsid w:val="00B91898"/>
    <w:rsid w:val="00BD153E"/>
    <w:rsid w:val="00BF0146"/>
    <w:rsid w:val="00BF3796"/>
    <w:rsid w:val="00C157D8"/>
    <w:rsid w:val="00C234B0"/>
    <w:rsid w:val="00C2694E"/>
    <w:rsid w:val="00C34230"/>
    <w:rsid w:val="00C54106"/>
    <w:rsid w:val="00C56F7A"/>
    <w:rsid w:val="00C6257B"/>
    <w:rsid w:val="00C873A5"/>
    <w:rsid w:val="00C91EEC"/>
    <w:rsid w:val="00CA7C3F"/>
    <w:rsid w:val="00CC36EB"/>
    <w:rsid w:val="00CC6D16"/>
    <w:rsid w:val="00CD6D76"/>
    <w:rsid w:val="00CF75AA"/>
    <w:rsid w:val="00D03A04"/>
    <w:rsid w:val="00D068A6"/>
    <w:rsid w:val="00D25306"/>
    <w:rsid w:val="00D4477E"/>
    <w:rsid w:val="00D50812"/>
    <w:rsid w:val="00D56E64"/>
    <w:rsid w:val="00D8089D"/>
    <w:rsid w:val="00DA5173"/>
    <w:rsid w:val="00DA780F"/>
    <w:rsid w:val="00DB72DA"/>
    <w:rsid w:val="00DC1A62"/>
    <w:rsid w:val="00DE076C"/>
    <w:rsid w:val="00DE6E48"/>
    <w:rsid w:val="00E04662"/>
    <w:rsid w:val="00E0545D"/>
    <w:rsid w:val="00E255FC"/>
    <w:rsid w:val="00E53137"/>
    <w:rsid w:val="00E54B1D"/>
    <w:rsid w:val="00E629CA"/>
    <w:rsid w:val="00E664A1"/>
    <w:rsid w:val="00E67CE6"/>
    <w:rsid w:val="00E90356"/>
    <w:rsid w:val="00E943BA"/>
    <w:rsid w:val="00ED7978"/>
    <w:rsid w:val="00ED7BAF"/>
    <w:rsid w:val="00EF57C6"/>
    <w:rsid w:val="00EF75AD"/>
    <w:rsid w:val="00F031CC"/>
    <w:rsid w:val="00F153F7"/>
    <w:rsid w:val="00F160D1"/>
    <w:rsid w:val="00F27E4A"/>
    <w:rsid w:val="00F37536"/>
    <w:rsid w:val="00F459C6"/>
    <w:rsid w:val="00F46462"/>
    <w:rsid w:val="00F46F91"/>
    <w:rsid w:val="00F523B1"/>
    <w:rsid w:val="00FA7ED8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CC6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8B6CC6"/>
    <w:pPr>
      <w:framePr w:w="4320" w:h="2160" w:hRule="exact" w:hSpace="141" w:wrap="auto" w:hAnchor="page" w:xAlign="center" w:yAlign="bottom"/>
      <w:ind w:left="1"/>
    </w:pPr>
    <w:rPr>
      <w:rFonts w:ascii="Century Gothic" w:hAnsi="Century Gothic" w:cs="Arial"/>
      <w:sz w:val="28"/>
      <w:szCs w:val="28"/>
    </w:rPr>
  </w:style>
  <w:style w:type="paragraph" w:styleId="Umschlagabsenderadresse">
    <w:name w:val="envelope return"/>
    <w:basedOn w:val="Standard"/>
    <w:semiHidden/>
    <w:rsid w:val="008B6CC6"/>
    <w:rPr>
      <w:rFonts w:ascii="Century Gothic" w:hAnsi="Century Gothic" w:cs="Arial"/>
      <w:sz w:val="20"/>
      <w:szCs w:val="20"/>
    </w:rPr>
  </w:style>
  <w:style w:type="paragraph" w:styleId="Kopfzeile">
    <w:name w:val="header"/>
    <w:basedOn w:val="Standard"/>
    <w:semiHidden/>
    <w:rsid w:val="008B6C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6CC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6CC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semiHidden/>
    <w:rsid w:val="008B6CC6"/>
    <w:rPr>
      <w:color w:val="0000FF"/>
      <w:u w:val="single"/>
    </w:rPr>
  </w:style>
  <w:style w:type="paragraph" w:styleId="Sprechblasentext">
    <w:name w:val="Balloon Text"/>
    <w:basedOn w:val="Standard"/>
    <w:semiHidden/>
    <w:rsid w:val="007E04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57A3"/>
    <w:pPr>
      <w:ind w:left="720"/>
      <w:contextualSpacing/>
    </w:pPr>
    <w:rPr>
      <w:rFonts w:asciiTheme="minorHAnsi" w:eastAsiaTheme="minorEastAsia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354176"/>
    <w:pPr>
      <w:spacing w:before="100" w:beforeAutospacing="1" w:after="100" w:afterAutospacing="1"/>
    </w:pPr>
    <w:rPr>
      <w:lang w:eastAsia="de-CH"/>
    </w:rPr>
  </w:style>
  <w:style w:type="table" w:styleId="Tabellenraster">
    <w:name w:val="Table Grid"/>
    <w:basedOn w:val="NormaleTabelle"/>
    <w:uiPriority w:val="59"/>
    <w:rsid w:val="00F153F7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CC6"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8B6CC6"/>
    <w:pPr>
      <w:framePr w:w="4320" w:h="2160" w:hRule="exact" w:hSpace="141" w:wrap="auto" w:hAnchor="page" w:xAlign="center" w:yAlign="bottom"/>
      <w:ind w:left="1"/>
    </w:pPr>
    <w:rPr>
      <w:rFonts w:ascii="Century Gothic" w:hAnsi="Century Gothic" w:cs="Arial"/>
      <w:sz w:val="28"/>
      <w:szCs w:val="28"/>
    </w:rPr>
  </w:style>
  <w:style w:type="paragraph" w:styleId="Umschlagabsenderadresse">
    <w:name w:val="envelope return"/>
    <w:basedOn w:val="Standard"/>
    <w:semiHidden/>
    <w:rsid w:val="008B6CC6"/>
    <w:rPr>
      <w:rFonts w:ascii="Century Gothic" w:hAnsi="Century Gothic" w:cs="Arial"/>
      <w:sz w:val="20"/>
      <w:szCs w:val="20"/>
    </w:rPr>
  </w:style>
  <w:style w:type="paragraph" w:styleId="Kopfzeile">
    <w:name w:val="header"/>
    <w:basedOn w:val="Standard"/>
    <w:semiHidden/>
    <w:rsid w:val="008B6C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6CC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B6CC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semiHidden/>
    <w:rsid w:val="008B6CC6"/>
    <w:rPr>
      <w:color w:val="0000FF"/>
      <w:u w:val="single"/>
    </w:rPr>
  </w:style>
  <w:style w:type="paragraph" w:styleId="Sprechblasentext">
    <w:name w:val="Balloon Text"/>
    <w:basedOn w:val="Standard"/>
    <w:semiHidden/>
    <w:rsid w:val="007E04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57A3"/>
    <w:pPr>
      <w:ind w:left="720"/>
      <w:contextualSpacing/>
    </w:pPr>
    <w:rPr>
      <w:rFonts w:asciiTheme="minorHAnsi" w:eastAsiaTheme="minorEastAsia" w:hAnsiTheme="minorHAnsi" w:cstheme="minorBidi"/>
      <w:lang w:val="de-DE"/>
    </w:rPr>
  </w:style>
  <w:style w:type="paragraph" w:styleId="StandardWeb">
    <w:name w:val="Normal (Web)"/>
    <w:basedOn w:val="Standard"/>
    <w:uiPriority w:val="99"/>
    <w:unhideWhenUsed/>
    <w:rsid w:val="00354176"/>
    <w:pPr>
      <w:spacing w:before="100" w:beforeAutospacing="1" w:after="100" w:afterAutospacing="1"/>
    </w:pPr>
    <w:rPr>
      <w:lang w:eastAsia="de-CH"/>
    </w:rPr>
  </w:style>
  <w:style w:type="table" w:styleId="Tabellenraster">
    <w:name w:val="Table Grid"/>
    <w:basedOn w:val="NormaleTabelle"/>
    <w:uiPriority w:val="59"/>
    <w:rsid w:val="00F153F7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tschart@buenz.educanet2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lli@buenz.educanet2.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ess@buenz.educanet2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ber@buenz.educanet2.c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agenbuch@buenz.educanet2.ch" TargetMode="External"/><Relationship Id="rId10" Type="http://schemas.openxmlformats.org/officeDocument/2006/relationships/hyperlink" Target="mailto:raffi@buenz.educanet2.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land@buenz.educanet2.ch" TargetMode="External"/><Relationship Id="rId14" Type="http://schemas.openxmlformats.org/officeDocument/2006/relationships/hyperlink" Target="mailto:soricelli@buenz.educanet2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rbara\Desktop\Briefvorlagen\Kopie%20von%20Briefvorlage_Schulpflege_ohne%20Fusszei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F47346-AF47-428C-847D-EF6BC1F7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von Briefvorlage_Schulpflege_ohne Fusszeile</Template>
  <TotalTime>0</TotalTime>
  <Pages>1</Pages>
  <Words>143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Oswald</dc:creator>
  <cp:lastModifiedBy>Schulleitung SL1</cp:lastModifiedBy>
  <cp:revision>5</cp:revision>
  <cp:lastPrinted>2020-03-16T13:43:00Z</cp:lastPrinted>
  <dcterms:created xsi:type="dcterms:W3CDTF">2020-03-16T13:42:00Z</dcterms:created>
  <dcterms:modified xsi:type="dcterms:W3CDTF">2020-03-16T14:25:00Z</dcterms:modified>
</cp:coreProperties>
</file>